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7D" w:rsidRPr="008D3F43" w:rsidRDefault="005A717D" w:rsidP="008D3F43">
      <w:pPr>
        <w:pStyle w:val="NormalWeb"/>
        <w:wordWrap w:val="0"/>
        <w:spacing w:line="480" w:lineRule="auto"/>
        <w:jc w:val="center"/>
        <w:rPr>
          <w:rFonts w:ascii="黑体" w:eastAsia="黑体" w:hAnsi="黑体"/>
          <w:sz w:val="36"/>
          <w:szCs w:val="36"/>
        </w:rPr>
      </w:pPr>
      <w:r w:rsidRPr="008D3F43">
        <w:rPr>
          <w:rFonts w:ascii="黑体" w:eastAsia="黑体" w:hAnsi="黑体" w:hint="eastAsia"/>
          <w:sz w:val="36"/>
          <w:szCs w:val="36"/>
        </w:rPr>
        <w:t>舟山昊思信息技术有限公司公开招聘人员报名表</w:t>
      </w:r>
    </w:p>
    <w:tbl>
      <w:tblPr>
        <w:tblpPr w:leftFromText="180" w:rightFromText="180" w:vertAnchor="text" w:horzAnchor="page" w:tblpXSpec="center" w:tblpY="20"/>
        <w:tblOverlap w:val="never"/>
        <w:tblW w:w="84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9"/>
        <w:gridCol w:w="1221"/>
        <w:gridCol w:w="697"/>
        <w:gridCol w:w="1029"/>
        <w:gridCol w:w="560"/>
        <w:gridCol w:w="644"/>
        <w:gridCol w:w="698"/>
        <w:gridCol w:w="488"/>
        <w:gridCol w:w="242"/>
        <w:gridCol w:w="1752"/>
      </w:tblGrid>
      <w:tr w:rsidR="005A717D" w:rsidRPr="00152916" w:rsidTr="008D3F43">
        <w:trPr>
          <w:trHeight w:val="766"/>
        </w:trPr>
        <w:tc>
          <w:tcPr>
            <w:tcW w:w="1069" w:type="dxa"/>
            <w:tcBorders>
              <w:top w:val="double" w:sz="4" w:space="0" w:color="auto"/>
            </w:tcBorders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姓</w:t>
            </w:r>
            <w:r w:rsidRPr="00152916"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名</w:t>
            </w:r>
          </w:p>
        </w:tc>
        <w:tc>
          <w:tcPr>
            <w:tcW w:w="1918" w:type="dxa"/>
            <w:gridSpan w:val="2"/>
            <w:tcBorders>
              <w:top w:val="double" w:sz="4" w:space="0" w:color="auto"/>
            </w:tcBorders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9" w:type="dxa"/>
            <w:tcBorders>
              <w:top w:val="double" w:sz="4" w:space="0" w:color="auto"/>
            </w:tcBorders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632" w:type="dxa"/>
            <w:gridSpan w:val="5"/>
            <w:tcBorders>
              <w:top w:val="double" w:sz="4" w:space="0" w:color="auto"/>
            </w:tcBorders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 w:val="restart"/>
            <w:tcBorders>
              <w:top w:val="double" w:sz="4" w:space="0" w:color="auto"/>
            </w:tcBorders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/>
                <w:sz w:val="24"/>
              </w:rPr>
              <w:t>1</w:t>
            </w: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寸近照</w:t>
            </w:r>
          </w:p>
        </w:tc>
      </w:tr>
      <w:tr w:rsidR="005A717D" w:rsidRPr="00152916" w:rsidTr="008D3F43">
        <w:trPr>
          <w:trHeight w:val="742"/>
        </w:trPr>
        <w:tc>
          <w:tcPr>
            <w:tcW w:w="1069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户籍</w:t>
            </w:r>
          </w:p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所在地</w:t>
            </w:r>
          </w:p>
        </w:tc>
        <w:tc>
          <w:tcPr>
            <w:tcW w:w="1221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7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民族</w:t>
            </w:r>
          </w:p>
        </w:tc>
        <w:tc>
          <w:tcPr>
            <w:tcW w:w="1029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60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644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8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政治</w:t>
            </w:r>
          </w:p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面貌</w:t>
            </w:r>
          </w:p>
        </w:tc>
        <w:tc>
          <w:tcPr>
            <w:tcW w:w="730" w:type="dxa"/>
            <w:gridSpan w:val="2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717D" w:rsidRPr="00152916" w:rsidTr="008D3F43">
        <w:trPr>
          <w:trHeight w:val="533"/>
        </w:trPr>
        <w:tc>
          <w:tcPr>
            <w:tcW w:w="1069" w:type="dxa"/>
            <w:vMerge w:val="restart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最高</w:t>
            </w:r>
          </w:p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学历</w:t>
            </w:r>
          </w:p>
        </w:tc>
        <w:tc>
          <w:tcPr>
            <w:tcW w:w="1221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普通高校</w:t>
            </w:r>
          </w:p>
        </w:tc>
        <w:tc>
          <w:tcPr>
            <w:tcW w:w="1726" w:type="dxa"/>
            <w:gridSpan w:val="2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毕业时间</w:t>
            </w:r>
          </w:p>
        </w:tc>
        <w:tc>
          <w:tcPr>
            <w:tcW w:w="1428" w:type="dxa"/>
            <w:gridSpan w:val="3"/>
            <w:vMerge w:val="restart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717D" w:rsidRPr="00152916" w:rsidTr="008D3F43">
        <w:trPr>
          <w:trHeight w:val="742"/>
        </w:trPr>
        <w:tc>
          <w:tcPr>
            <w:tcW w:w="1069" w:type="dxa"/>
            <w:vMerge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21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成人高校</w:t>
            </w:r>
          </w:p>
        </w:tc>
        <w:tc>
          <w:tcPr>
            <w:tcW w:w="1726" w:type="dxa"/>
            <w:gridSpan w:val="2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Merge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428" w:type="dxa"/>
            <w:gridSpan w:val="3"/>
            <w:vMerge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52" w:type="dxa"/>
            <w:vMerge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717D" w:rsidRPr="00152916" w:rsidTr="008D3F43">
        <w:trPr>
          <w:trHeight w:val="742"/>
        </w:trPr>
        <w:tc>
          <w:tcPr>
            <w:tcW w:w="1069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221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97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029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专业技术资格</w:t>
            </w:r>
          </w:p>
        </w:tc>
        <w:tc>
          <w:tcPr>
            <w:tcW w:w="3180" w:type="dxa"/>
            <w:gridSpan w:val="4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717D" w:rsidRPr="00152916" w:rsidTr="008D3F43">
        <w:trPr>
          <w:trHeight w:val="505"/>
        </w:trPr>
        <w:tc>
          <w:tcPr>
            <w:tcW w:w="1069" w:type="dxa"/>
            <w:vMerge w:val="restart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联系</w:t>
            </w:r>
          </w:p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地址</w:t>
            </w:r>
          </w:p>
        </w:tc>
        <w:tc>
          <w:tcPr>
            <w:tcW w:w="4151" w:type="dxa"/>
            <w:gridSpan w:val="5"/>
            <w:vMerge w:val="restart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固定电话</w:t>
            </w:r>
          </w:p>
        </w:tc>
        <w:tc>
          <w:tcPr>
            <w:tcW w:w="1994" w:type="dxa"/>
            <w:gridSpan w:val="2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717D" w:rsidRPr="00152916" w:rsidTr="008D3F43">
        <w:trPr>
          <w:trHeight w:val="418"/>
        </w:trPr>
        <w:tc>
          <w:tcPr>
            <w:tcW w:w="1069" w:type="dxa"/>
            <w:vMerge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151" w:type="dxa"/>
            <w:gridSpan w:val="5"/>
            <w:vMerge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移动电话</w:t>
            </w:r>
          </w:p>
        </w:tc>
        <w:tc>
          <w:tcPr>
            <w:tcW w:w="1994" w:type="dxa"/>
            <w:gridSpan w:val="2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717D" w:rsidRPr="00152916" w:rsidTr="008D3F43">
        <w:trPr>
          <w:trHeight w:val="540"/>
        </w:trPr>
        <w:tc>
          <w:tcPr>
            <w:tcW w:w="1069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/>
                <w:sz w:val="24"/>
              </w:rPr>
              <w:t>E-mail</w:t>
            </w:r>
          </w:p>
        </w:tc>
        <w:tc>
          <w:tcPr>
            <w:tcW w:w="4151" w:type="dxa"/>
            <w:gridSpan w:val="5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邮政编码</w:t>
            </w:r>
          </w:p>
        </w:tc>
        <w:tc>
          <w:tcPr>
            <w:tcW w:w="1994" w:type="dxa"/>
            <w:gridSpan w:val="2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717D" w:rsidRPr="00152916" w:rsidTr="008D3F43">
        <w:trPr>
          <w:trHeight w:val="671"/>
        </w:trPr>
        <w:tc>
          <w:tcPr>
            <w:tcW w:w="1069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最高学历毕业学校</w:t>
            </w:r>
          </w:p>
        </w:tc>
        <w:tc>
          <w:tcPr>
            <w:tcW w:w="4151" w:type="dxa"/>
            <w:gridSpan w:val="5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所学专业</w:t>
            </w:r>
          </w:p>
        </w:tc>
        <w:tc>
          <w:tcPr>
            <w:tcW w:w="1994" w:type="dxa"/>
            <w:gridSpan w:val="2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717D" w:rsidRPr="00152916" w:rsidTr="008D3F43">
        <w:trPr>
          <w:trHeight w:val="960"/>
        </w:trPr>
        <w:tc>
          <w:tcPr>
            <w:tcW w:w="1069" w:type="dxa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现工作单位及职位</w:t>
            </w:r>
          </w:p>
        </w:tc>
        <w:tc>
          <w:tcPr>
            <w:tcW w:w="4151" w:type="dxa"/>
            <w:gridSpan w:val="5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婚姻状况</w:t>
            </w:r>
          </w:p>
        </w:tc>
        <w:tc>
          <w:tcPr>
            <w:tcW w:w="1994" w:type="dxa"/>
            <w:gridSpan w:val="2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717D" w:rsidRPr="00152916" w:rsidTr="008D3F43">
        <w:trPr>
          <w:trHeight w:val="3966"/>
        </w:trPr>
        <w:tc>
          <w:tcPr>
            <w:tcW w:w="1069" w:type="dxa"/>
            <w:textDirection w:val="tbRlV"/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个</w:t>
            </w:r>
            <w:r w:rsidRPr="00152916"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人</w:t>
            </w:r>
            <w:r w:rsidRPr="00152916"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简</w:t>
            </w:r>
            <w:r w:rsidRPr="00152916">
              <w:rPr>
                <w:rFonts w:ascii="仿宋_GB2312" w:eastAsia="仿宋_GB2312" w:hAnsi="仿宋_GB2312" w:cs="仿宋_GB2312"/>
                <w:sz w:val="24"/>
              </w:rPr>
              <w:t xml:space="preserve">  </w:t>
            </w: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历</w:t>
            </w:r>
          </w:p>
        </w:tc>
        <w:tc>
          <w:tcPr>
            <w:tcW w:w="7331" w:type="dxa"/>
            <w:gridSpan w:val="9"/>
            <w:vAlign w:val="center"/>
          </w:tcPr>
          <w:p w:rsidR="005A717D" w:rsidRPr="00152916" w:rsidRDefault="005A717D" w:rsidP="005A717D">
            <w:pPr>
              <w:spacing w:line="320" w:lineRule="exact"/>
              <w:ind w:firstLineChars="200" w:firstLine="31680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5A717D" w:rsidRPr="00152916" w:rsidTr="008D3F43">
        <w:trPr>
          <w:trHeight w:val="742"/>
        </w:trPr>
        <w:tc>
          <w:tcPr>
            <w:tcW w:w="1069" w:type="dxa"/>
            <w:tcBorders>
              <w:bottom w:val="double" w:sz="4" w:space="0" w:color="auto"/>
            </w:tcBorders>
            <w:vAlign w:val="center"/>
          </w:tcPr>
          <w:p w:rsidR="005A717D" w:rsidRPr="00152916" w:rsidRDefault="005A717D" w:rsidP="00152916">
            <w:pPr>
              <w:spacing w:line="32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备注</w:t>
            </w:r>
          </w:p>
        </w:tc>
        <w:tc>
          <w:tcPr>
            <w:tcW w:w="7331" w:type="dxa"/>
            <w:gridSpan w:val="9"/>
            <w:tcBorders>
              <w:bottom w:val="double" w:sz="4" w:space="0" w:color="auto"/>
            </w:tcBorders>
            <w:vAlign w:val="center"/>
          </w:tcPr>
          <w:p w:rsidR="005A717D" w:rsidRPr="00152916" w:rsidRDefault="005A717D" w:rsidP="00152916">
            <w:pPr>
              <w:spacing w:line="320" w:lineRule="exact"/>
              <w:rPr>
                <w:rFonts w:ascii="仿宋_GB2312" w:eastAsia="仿宋_GB2312" w:hAnsi="仿宋_GB2312" w:cs="仿宋_GB2312"/>
                <w:sz w:val="24"/>
              </w:rPr>
            </w:pP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应聘</w:t>
            </w:r>
            <w:r w:rsidRPr="00152916">
              <w:rPr>
                <w:rFonts w:ascii="仿宋_GB2312" w:eastAsia="仿宋_GB2312" w:hAnsi="仿宋_GB2312" w:cs="仿宋_GB2312"/>
                <w:sz w:val="24"/>
                <w:u w:val="single"/>
              </w:rPr>
              <w:t xml:space="preserve">      </w:t>
            </w:r>
            <w:r w:rsidRPr="00152916">
              <w:rPr>
                <w:rFonts w:ascii="仿宋_GB2312" w:eastAsia="仿宋_GB2312" w:hAnsi="仿宋_GB2312" w:cs="仿宋_GB2312" w:hint="eastAsia"/>
                <w:sz w:val="24"/>
              </w:rPr>
              <w:t>岗位</w:t>
            </w:r>
            <w:r w:rsidRPr="00152916">
              <w:rPr>
                <w:rFonts w:ascii="仿宋_GB2312" w:eastAsia="仿宋_GB2312" w:hAnsi="仿宋_GB2312" w:cs="仿宋_GB2312"/>
                <w:sz w:val="24"/>
              </w:rPr>
              <w:t xml:space="preserve"> </w:t>
            </w:r>
          </w:p>
        </w:tc>
      </w:tr>
    </w:tbl>
    <w:p w:rsidR="005A717D" w:rsidRDefault="005A717D">
      <w:pPr>
        <w:widowControl/>
        <w:shd w:val="clear" w:color="auto" w:fill="FFFFFF"/>
        <w:spacing w:line="600" w:lineRule="exact"/>
        <w:rPr>
          <w:rFonts w:ascii="仿宋_GB2312" w:eastAsia="仿宋_GB2312" w:hAnsi="微软雅黑" w:cs="宋体"/>
          <w:color w:val="333333"/>
          <w:spacing w:val="8"/>
          <w:kern w:val="0"/>
          <w:sz w:val="32"/>
        </w:rPr>
      </w:pPr>
    </w:p>
    <w:sectPr w:rsidR="005A717D" w:rsidSect="00C91B7A">
      <w:pgSz w:w="11906" w:h="16838"/>
      <w:pgMar w:top="1327" w:right="1474" w:bottom="1327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??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416"/>
    <w:rsid w:val="000D4ACC"/>
    <w:rsid w:val="00152916"/>
    <w:rsid w:val="001A1D64"/>
    <w:rsid w:val="001A79D6"/>
    <w:rsid w:val="0028381B"/>
    <w:rsid w:val="002B3937"/>
    <w:rsid w:val="003810C2"/>
    <w:rsid w:val="00396E7E"/>
    <w:rsid w:val="003C7ACB"/>
    <w:rsid w:val="004426DC"/>
    <w:rsid w:val="004744BE"/>
    <w:rsid w:val="00586DBB"/>
    <w:rsid w:val="005A717D"/>
    <w:rsid w:val="00644C65"/>
    <w:rsid w:val="00772608"/>
    <w:rsid w:val="007958D3"/>
    <w:rsid w:val="007C42FD"/>
    <w:rsid w:val="008D3F43"/>
    <w:rsid w:val="009459AB"/>
    <w:rsid w:val="009858FC"/>
    <w:rsid w:val="00990CDA"/>
    <w:rsid w:val="009F12EF"/>
    <w:rsid w:val="00A34ADA"/>
    <w:rsid w:val="00A96524"/>
    <w:rsid w:val="00AA485A"/>
    <w:rsid w:val="00B55E61"/>
    <w:rsid w:val="00BC75BB"/>
    <w:rsid w:val="00C91B7A"/>
    <w:rsid w:val="00D0508E"/>
    <w:rsid w:val="00D30E06"/>
    <w:rsid w:val="00D45148"/>
    <w:rsid w:val="00EA7C55"/>
    <w:rsid w:val="00ED5258"/>
    <w:rsid w:val="00EE5C14"/>
    <w:rsid w:val="00FC4416"/>
    <w:rsid w:val="049E66C1"/>
    <w:rsid w:val="08A94F29"/>
    <w:rsid w:val="0AF54D71"/>
    <w:rsid w:val="0B3C2385"/>
    <w:rsid w:val="0E7F38AD"/>
    <w:rsid w:val="0F941A00"/>
    <w:rsid w:val="10726D25"/>
    <w:rsid w:val="11004E9C"/>
    <w:rsid w:val="111D578E"/>
    <w:rsid w:val="126C6870"/>
    <w:rsid w:val="14AD66A3"/>
    <w:rsid w:val="18245C93"/>
    <w:rsid w:val="18943181"/>
    <w:rsid w:val="19E323CE"/>
    <w:rsid w:val="1BEB1531"/>
    <w:rsid w:val="1C1B180A"/>
    <w:rsid w:val="1D143FC8"/>
    <w:rsid w:val="1D5D2B19"/>
    <w:rsid w:val="1E1456C4"/>
    <w:rsid w:val="1E1C7BDD"/>
    <w:rsid w:val="1EDD0D85"/>
    <w:rsid w:val="211129AF"/>
    <w:rsid w:val="262024EC"/>
    <w:rsid w:val="2878054C"/>
    <w:rsid w:val="28ED1DD4"/>
    <w:rsid w:val="290F472C"/>
    <w:rsid w:val="2DBB089B"/>
    <w:rsid w:val="2E0F7EC6"/>
    <w:rsid w:val="2E422250"/>
    <w:rsid w:val="2EB52A1C"/>
    <w:rsid w:val="30140C9B"/>
    <w:rsid w:val="337C7E37"/>
    <w:rsid w:val="344670E6"/>
    <w:rsid w:val="39700032"/>
    <w:rsid w:val="39A549BA"/>
    <w:rsid w:val="3C4B6F9E"/>
    <w:rsid w:val="3F602D3D"/>
    <w:rsid w:val="48920427"/>
    <w:rsid w:val="4A8D19D9"/>
    <w:rsid w:val="4AA8341C"/>
    <w:rsid w:val="4C19008E"/>
    <w:rsid w:val="4C423ABB"/>
    <w:rsid w:val="4CDF074F"/>
    <w:rsid w:val="4DAF12A2"/>
    <w:rsid w:val="4E942481"/>
    <w:rsid w:val="4EA03A97"/>
    <w:rsid w:val="50C46306"/>
    <w:rsid w:val="516216BE"/>
    <w:rsid w:val="5175629E"/>
    <w:rsid w:val="54A52D23"/>
    <w:rsid w:val="553244DE"/>
    <w:rsid w:val="570726C9"/>
    <w:rsid w:val="5BC337F0"/>
    <w:rsid w:val="5E767310"/>
    <w:rsid w:val="5EE55CD2"/>
    <w:rsid w:val="65670C5F"/>
    <w:rsid w:val="65ED002E"/>
    <w:rsid w:val="664055A9"/>
    <w:rsid w:val="66DC57E5"/>
    <w:rsid w:val="67126F05"/>
    <w:rsid w:val="6915200D"/>
    <w:rsid w:val="69282F69"/>
    <w:rsid w:val="69CF174F"/>
    <w:rsid w:val="6B21053E"/>
    <w:rsid w:val="6D3B2A38"/>
    <w:rsid w:val="71466084"/>
    <w:rsid w:val="71C32388"/>
    <w:rsid w:val="71EE712A"/>
    <w:rsid w:val="72686F19"/>
    <w:rsid w:val="730D2A29"/>
    <w:rsid w:val="73DB5D75"/>
    <w:rsid w:val="7B997D46"/>
    <w:rsid w:val="7CE46E9F"/>
    <w:rsid w:val="7DC51C0E"/>
    <w:rsid w:val="7F017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7A"/>
    <w:pPr>
      <w:widowControl w:val="0"/>
      <w:jc w:val="both"/>
    </w:pPr>
    <w:rPr>
      <w:rFonts w:ascii="Calibri" w:hAnsi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91B7A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1B7A"/>
    <w:rPr>
      <w:rFonts w:ascii="宋体" w:eastAsia="宋体" w:hAnsi="宋体" w:cs="宋体"/>
      <w:b/>
      <w:bCs/>
      <w:kern w:val="0"/>
      <w:sz w:val="36"/>
      <w:szCs w:val="36"/>
    </w:rPr>
  </w:style>
  <w:style w:type="paragraph" w:styleId="Date">
    <w:name w:val="Date"/>
    <w:basedOn w:val="Normal"/>
    <w:next w:val="Normal"/>
    <w:link w:val="DateChar"/>
    <w:uiPriority w:val="99"/>
    <w:semiHidden/>
    <w:rsid w:val="00C91B7A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C91B7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91B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1B7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C91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1B7A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C91B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C91B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C91B7A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C91B7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33</Words>
  <Characters>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</dc:creator>
  <cp:keywords/>
  <dc:description/>
  <cp:lastModifiedBy>支宏林</cp:lastModifiedBy>
  <cp:revision>26</cp:revision>
  <cp:lastPrinted>2020-12-29T06:50:00Z</cp:lastPrinted>
  <dcterms:created xsi:type="dcterms:W3CDTF">2019-06-18T04:05:00Z</dcterms:created>
  <dcterms:modified xsi:type="dcterms:W3CDTF">2021-05-18T02:42:00Z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085B7C99BFF84886A25BBE9F85DD04BA</vt:lpwstr>
  </property>
</Properties>
</file>